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C" w:rsidRPr="000F076C" w:rsidRDefault="000A00FC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 w:rsidRPr="000F076C">
        <w:rPr>
          <w:rFonts w:cs="Arial CYR"/>
          <w:b/>
          <w:bCs/>
          <w:sz w:val="28"/>
          <w:szCs w:val="28"/>
          <w:lang w:val="ru-RU"/>
        </w:rPr>
        <w:t>Выставка ЧИХУАХУА ранга ПК г. Самара</w:t>
      </w:r>
    </w:p>
    <w:p w:rsidR="000A00FC" w:rsidRPr="000F076C" w:rsidRDefault="000A00FC">
      <w:pPr>
        <w:pStyle w:val="Heading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 w:rsidRPr="000F076C">
        <w:rPr>
          <w:rFonts w:cs="Arial CYR"/>
          <w:b/>
          <w:bCs/>
          <w:sz w:val="28"/>
          <w:szCs w:val="28"/>
          <w:lang w:val="ru-RU"/>
        </w:rPr>
        <w:t>31.03.2019</w:t>
      </w:r>
    </w:p>
    <w:p w:rsidR="000A00FC" w:rsidRPr="000F076C" w:rsidRDefault="000A00FC">
      <w:pPr>
        <w:pStyle w:val="Heading4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 w:rsidRPr="000F076C">
        <w:rPr>
          <w:rFonts w:cs="Arial CYR"/>
          <w:b/>
          <w:bCs/>
          <w:sz w:val="28"/>
          <w:szCs w:val="28"/>
          <w:lang w:val="ru-RU"/>
        </w:rPr>
        <w:t>Россия / Russia, Самара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90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0FC" w:rsidRPr="000F076C" w:rsidRDefault="000A00FC">
            <w:pPr>
              <w:jc w:val="center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0A00FC" w:rsidRPr="000F076C" w:rsidRDefault="000A00FC">
      <w:pPr>
        <w:spacing w:after="10"/>
        <w:rPr>
          <w:rFonts w:cs="Arial CYR"/>
          <w:b/>
          <w:bCs/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90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0FC" w:rsidRPr="000F076C" w:rsidRDefault="000A00FC">
            <w:pPr>
              <w:jc w:val="center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ЧИХУАХУА Гладкошерстная</w:t>
            </w:r>
          </w:p>
          <w:p w:rsidR="000A00FC" w:rsidRPr="000F076C" w:rsidRDefault="000A00FC">
            <w:pPr>
              <w:jc w:val="center"/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 xml:space="preserve">CHIHUAHUA Smooth haired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(FCI 218, Мексика / Mexico) </w:t>
            </w:r>
          </w:p>
          <w:p w:rsidR="000A00FC" w:rsidRPr="000F076C" w:rsidRDefault="000A00FC">
            <w:pPr>
              <w:jc w:val="center"/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i/>
                <w:iCs/>
                <w:sz w:val="22"/>
                <w:szCs w:val="22"/>
                <w:lang w:val="ru-RU"/>
              </w:rPr>
              <w:t>Судья Пирогова Ираида Евгеньевна / Judge Pirogova Iraida (номера 1-9, количество 9), 31.03.2019, Ринг 1, 16:20</w:t>
            </w:r>
          </w:p>
        </w:tc>
      </w:tr>
    </w:tbl>
    <w:p w:rsidR="000A00FC" w:rsidRPr="000F076C" w:rsidRDefault="000A00FC">
      <w:pPr>
        <w:spacing w:before="35"/>
        <w:rPr>
          <w:rFonts w:cs="Arial CYR"/>
          <w:b/>
          <w:bCs/>
          <w:sz w:val="22"/>
          <w:szCs w:val="22"/>
          <w:lang w:val="ru-RU"/>
        </w:rPr>
      </w:pPr>
      <w:r w:rsidRPr="000F076C">
        <w:rPr>
          <w:rFonts w:cs="Arial CYR"/>
          <w:b/>
          <w:bCs/>
          <w:i/>
          <w:iCs/>
          <w:sz w:val="22"/>
          <w:szCs w:val="22"/>
          <w:lang w:val="ru-RU"/>
        </w:rPr>
        <w:t>Кобели / Males</w:t>
      </w: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Бэби / Baby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0F076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001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2,2кг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ГУД ЛАЙФ РОККИ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TKM 4402, д.р. 02.11.2018, палевый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НОББИ НЕЙЛ ЦЕНТУРИОН x СПРИНГ МЕЛОДИ ОТ СВЕТЛАНЫ, зав. Чернышева Е.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Чернышева Е., 443030, Россия / Russia, Самарская Область, Самара, Чернореченская Улица, дом 33, кв 39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Оч. персп.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BEST ВABY / ЛБ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Щенков / Puppy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0F076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002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2,8кг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РИВЕРДАНС ИЗ САМАРЫ ГОРОДКА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TXI 271, д.р. 09.09.2018, палевый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</w:rPr>
              <w:t xml:space="preserve">CHAMPION OF MY HEART KAIZER JUBILANCE x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МАГИЯ</w:t>
            </w:r>
            <w:r w:rsidRPr="000F076C">
              <w:rPr>
                <w:rFonts w:cs="Arial CYR"/>
                <w:sz w:val="22"/>
                <w:szCs w:val="22"/>
              </w:rPr>
              <w:t xml:space="preserve">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ИЗ</w:t>
            </w:r>
            <w:r w:rsidRPr="000F076C">
              <w:rPr>
                <w:rFonts w:cs="Arial CYR"/>
                <w:sz w:val="22"/>
                <w:szCs w:val="22"/>
              </w:rPr>
              <w:t xml:space="preserve">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САМАРЫ</w:t>
            </w:r>
            <w:r w:rsidRPr="000F076C">
              <w:rPr>
                <w:rFonts w:cs="Arial CYR"/>
                <w:sz w:val="22"/>
                <w:szCs w:val="22"/>
              </w:rPr>
              <w:t xml:space="preserve">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ГОРОДКА</w:t>
            </w:r>
            <w:r w:rsidRPr="000F076C">
              <w:rPr>
                <w:rFonts w:cs="Arial CYR"/>
                <w:sz w:val="22"/>
                <w:szCs w:val="22"/>
              </w:rPr>
              <w:t xml:space="preserve">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зав</w:t>
            </w:r>
            <w:r w:rsidRPr="000F076C">
              <w:rPr>
                <w:rFonts w:cs="Arial CYR"/>
                <w:sz w:val="22"/>
                <w:szCs w:val="22"/>
              </w:rPr>
              <w:t xml:space="preserve">.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Дорофеева Т.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Дорофеева Т., 443042, Россия / Russia, Самарская Область, Самара, Белорусская Улица, дом 100, кв 82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Персп.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Юниоров / Junior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0F076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003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2,8кг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ШАМАН СТАР ОФ РИНГ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TNV 1288, д.р. 12.05.2018, триколор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ALS TAMITO SAN ZHERMON VELIKOLEPY x КРИСТЕЛЬ ИЗ ДОЛИНЫ ГОНЧИХ ПСОВ, зав. Видманова Е.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Щербакова А., 443011, Россия / Russia, Самарская Область, Самара, Тихвинская Улица, дом 24, кв 20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ЮПК, BEST JUNIOR / ЛЮ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Открытый / Open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004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2,8кг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ФЛЁР ДЕ РОЗ ХОТ ЛАЙФ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РКФ 4720028, BDI 6689, д.р. 22.06.2016, крем.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ТРЭЙД СИКРЭТ ОУШЕН ОФ ЛАЙФ x ФЛЁР ДЕ РОЗ ЖОЗЕФИНА, зав. Воробьёва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Кудрявинькова Е, Россия / Russia, Самарская Область, Самара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ПК, ЛК, BOS/ЛПпп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Чемпионов / Champion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005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2,5кг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POBEDITEL PI KA BU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RKF 5171835, ZOK 2462, д.р. 31.10.2017, white red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</w:rPr>
            </w:pPr>
            <w:r w:rsidRPr="000F076C">
              <w:rPr>
                <w:rFonts w:cs="Arial CYR"/>
                <w:sz w:val="22"/>
                <w:szCs w:val="22"/>
              </w:rPr>
              <w:t xml:space="preserve">ZLATO TAKARA SOMETIMTS x AGAMA,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зав</w:t>
            </w:r>
            <w:r w:rsidRPr="000F076C">
              <w:rPr>
                <w:rFonts w:cs="Arial CYR"/>
                <w:sz w:val="22"/>
                <w:szCs w:val="22"/>
              </w:rPr>
              <w:t>. Lebedeva L.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</w:t>
            </w:r>
            <w:r w:rsidRPr="000F076C">
              <w:rPr>
                <w:rFonts w:cs="Arial CYR"/>
                <w:sz w:val="22"/>
                <w:szCs w:val="22"/>
              </w:rPr>
              <w:t xml:space="preserve">. Lebedeva L.,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Россия</w:t>
            </w:r>
            <w:r w:rsidRPr="000F076C">
              <w:rPr>
                <w:rFonts w:cs="Arial CYR"/>
                <w:sz w:val="22"/>
                <w:szCs w:val="22"/>
              </w:rPr>
              <w:t xml:space="preserve"> / Russia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КЧК, РЛК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before="35"/>
        <w:rPr>
          <w:rFonts w:cs="Arial CYR"/>
          <w:b/>
          <w:bCs/>
          <w:sz w:val="22"/>
          <w:szCs w:val="22"/>
        </w:rPr>
      </w:pPr>
      <w:r w:rsidRPr="000F076C">
        <w:rPr>
          <w:rFonts w:cs="Arial CYR"/>
          <w:b/>
          <w:bCs/>
          <w:i/>
          <w:iCs/>
          <w:sz w:val="22"/>
          <w:szCs w:val="22"/>
          <w:lang w:val="ru-RU"/>
        </w:rPr>
        <w:t>Суки</w:t>
      </w:r>
      <w:r w:rsidRPr="000F076C">
        <w:rPr>
          <w:rFonts w:cs="Arial CYR"/>
          <w:b/>
          <w:bCs/>
          <w:i/>
          <w:iCs/>
          <w:sz w:val="22"/>
          <w:szCs w:val="22"/>
        </w:rPr>
        <w:t xml:space="preserve"> / Females</w:t>
      </w: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</w:t>
      </w:r>
      <w:r w:rsidRPr="000F076C">
        <w:rPr>
          <w:rFonts w:cs="Arial CYR"/>
          <w:b/>
          <w:bCs/>
          <w:sz w:val="22"/>
          <w:szCs w:val="22"/>
        </w:rPr>
        <w:t xml:space="preserve"> </w:t>
      </w:r>
      <w:r w:rsidRPr="000F076C">
        <w:rPr>
          <w:rFonts w:cs="Arial CYR"/>
          <w:b/>
          <w:bCs/>
          <w:sz w:val="22"/>
          <w:szCs w:val="22"/>
          <w:lang w:val="ru-RU"/>
        </w:rPr>
        <w:t>Бэби</w:t>
      </w:r>
      <w:r w:rsidRPr="000F076C">
        <w:rPr>
          <w:rFonts w:cs="Arial CYR"/>
          <w:b/>
          <w:bCs/>
          <w:sz w:val="22"/>
          <w:szCs w:val="22"/>
        </w:rPr>
        <w:t xml:space="preserve"> / Baby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006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2,2кг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РИАНА ЛАКИ СТРАЙК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SOD 2010, д.р. 31.10.2018, шок-бел.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АМИГО МЕКСИКАНО МИЛАН x СИКРЕТ СЕРВИС ПРЕКРАСНАЯ ИСТОРИЯ, зав. Каткова Т.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Каткова Т., Россия / Russia, Самарская Область, Тольятти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Мало персп.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Юниоров / Junior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007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2,4кг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ДИАНА ШАРМ ОТ СВЕТЛАНЫ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РКФ 5283569, LFA 2140, д.р. 04.03.2018, рыж.-бел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</w:rPr>
              <w:t xml:space="preserve">JET SETS BLUE STAR JELLY BEAN x FILLYDIE DES PYRAMIDES DE </w:t>
            </w:r>
            <w:smartTag w:uri="urn:schemas-microsoft-com:office:smarttags" w:element="place">
              <w:smartTag w:uri="urn:schemas-microsoft-com:office:smarttags" w:element="City">
                <w:r w:rsidRPr="000F076C">
                  <w:rPr>
                    <w:rFonts w:cs="Arial CYR"/>
                    <w:sz w:val="22"/>
                    <w:szCs w:val="22"/>
                  </w:rPr>
                  <w:t>CHOLULA</w:t>
                </w:r>
              </w:smartTag>
            </w:smartTag>
            <w:r w:rsidRPr="000F076C">
              <w:rPr>
                <w:rFonts w:cs="Arial CYR"/>
                <w:sz w:val="22"/>
                <w:szCs w:val="22"/>
              </w:rPr>
              <w:t xml:space="preserve">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зав</w:t>
            </w:r>
            <w:r w:rsidRPr="000F076C">
              <w:rPr>
                <w:rFonts w:cs="Arial CYR"/>
                <w:sz w:val="22"/>
                <w:szCs w:val="22"/>
              </w:rPr>
              <w:t xml:space="preserve">.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Шевелева С.В.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Ваулина Д.З., 443017, Россия / Russia, Самарская Область, Самара, Бессарабский Переулок, дом 27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ЮПК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Промежуточный / Intermediate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008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1,9кг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ГЛАМУРНАЯ ЛЕДИ В ШОКОЛАДЕ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РКФ 5071040, DZL 7289, д.р. 20.08.2017, шок-бел.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РАФАЭЛЬ x ЖЕЛАННАЯ ШОКО-ЛАДКА, зав. Борисова Е.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Каткова Т., Россия / Russia, Самарская Область, Тольятти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КЧК, РЛС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Открытый / Open Class</w:t>
      </w:r>
    </w:p>
    <w:tbl>
      <w:tblPr>
        <w:tblW w:w="10632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639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009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2,8кг</w:t>
            </w:r>
          </w:p>
        </w:tc>
        <w:tc>
          <w:tcPr>
            <w:tcW w:w="96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ВИКТОРИЯ ОТ САМАРСКОЙ ЖЕМЧУЖИНЫ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РКФ 5074471, ZEM 189, д.р. 28.07.2017, ч-п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ФЛЕР ДЕ РОЗ ХОТ ЛАЙФ x ПРЕТТИ ЛЕДИ АНТУАНЕТТА, зав. Кудрявинькова Е.Е.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Кудрявинькова Е.E., Россия / Russia, Самарская Область, Самара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ПК, ЛС, BOB/ЛПП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tbl>
      <w:tblPr>
        <w:tblW w:w="10632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632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0FC" w:rsidRPr="000F076C" w:rsidRDefault="000A00FC">
            <w:pPr>
              <w:jc w:val="center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ЧИХУАХУА Длинношерстная</w:t>
            </w:r>
          </w:p>
          <w:p w:rsidR="000A00FC" w:rsidRPr="000F076C" w:rsidRDefault="000A00FC">
            <w:pPr>
              <w:jc w:val="center"/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 xml:space="preserve">CHIHUAHUA Long haired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(FCI 218, Мексика / Mexico) </w:t>
            </w:r>
          </w:p>
          <w:p w:rsidR="000A00FC" w:rsidRPr="000F076C" w:rsidRDefault="000A00FC">
            <w:pPr>
              <w:jc w:val="center"/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i/>
                <w:iCs/>
                <w:sz w:val="22"/>
                <w:szCs w:val="22"/>
                <w:lang w:val="ru-RU"/>
              </w:rPr>
              <w:t>Судья Пирогова Ираида Евгеньевна / Judge Pirogova Iraida (номера 10-23, количество 14), 31.03.2019, Ринг 1, 16:20</w:t>
            </w:r>
          </w:p>
        </w:tc>
      </w:tr>
    </w:tbl>
    <w:p w:rsidR="000A00FC" w:rsidRPr="000F076C" w:rsidRDefault="000A00FC">
      <w:pPr>
        <w:spacing w:before="35"/>
        <w:rPr>
          <w:rFonts w:cs="Arial CYR"/>
          <w:b/>
          <w:bCs/>
          <w:sz w:val="22"/>
          <w:szCs w:val="22"/>
          <w:lang w:val="ru-RU"/>
        </w:rPr>
      </w:pPr>
      <w:r w:rsidRPr="000F076C">
        <w:rPr>
          <w:rFonts w:cs="Arial CYR"/>
          <w:b/>
          <w:bCs/>
          <w:i/>
          <w:iCs/>
          <w:sz w:val="22"/>
          <w:szCs w:val="22"/>
          <w:lang w:val="ru-RU"/>
        </w:rPr>
        <w:t>Кобели / Males</w:t>
      </w: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Бэби / Baby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010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1,5кг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ЯРОМИР КРАСНО СОЛНЫШКО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ZOK 2878, д.р. 14.12.2018, кремовый с белым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POBEDITEL PIKA BU x СИЯЮЩАЯ ЗВЕЗДА ПЛЕМЕНИ САМТИМС, зав. Лебедева Л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Лебедева Л, 443070, Россия / Russia, Самарская Область, Самара, Иртышская Улица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Оч. персп.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Юниоров / Junior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011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2,4кг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ДИАНА'С ШАРМ ЗОЛОТОЙ АМУЛЕТ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TNV 1258, д.р. 23.03.2018, рыж-бел.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ФЛЁР ДЕ РОЗ ХОТ ЛАЙФ x KUKOLKA OT SAMARSKOI GEMCHUGINI, зав. Ваулина Д.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Продаётся., Россия / Russia, Самарская Область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ЮПК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Открытый / Open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012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3,0кг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ФОРТУНАТ ФОРЕВА ГАРИ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РКФ 4848892, GVJ 1013, д.р. 30.03.2017, шокол триколор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ВЕРВОЛЬФ ФОН БИСМАРК НАНОКРОХА x ФОРТУНАТ ФОРЕВА ГАББИ, зав. Павлова Е.С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Гребенникова С.В, 445017, Россия / Russia, Самарская Область, Тольятти, Победы Улица, дом 78, кв 14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ПК, ЛК, BOB/ЛПП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Победителей / Winner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013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2,4кг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sv-SE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sv-SE"/>
              </w:rPr>
              <w:t>VAN HELSING SHARM DE LUX IZ RABINALYA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sv-SE"/>
              </w:rPr>
            </w:pPr>
            <w:r w:rsidRPr="000F076C">
              <w:rPr>
                <w:rFonts w:cs="Arial CYR"/>
                <w:sz w:val="22"/>
                <w:szCs w:val="22"/>
                <w:lang w:val="sv-SE"/>
              </w:rPr>
              <w:t xml:space="preserve">RKF 4722622,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РСК</w:t>
            </w:r>
            <w:r w:rsidRPr="000F076C">
              <w:rPr>
                <w:rFonts w:cs="Arial CYR"/>
                <w:sz w:val="22"/>
                <w:szCs w:val="22"/>
                <w:lang w:val="sv-SE"/>
              </w:rPr>
              <w:t xml:space="preserve"> 1281,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д</w:t>
            </w:r>
            <w:r w:rsidRPr="000F076C">
              <w:rPr>
                <w:rFonts w:cs="Arial CYR"/>
                <w:sz w:val="22"/>
                <w:szCs w:val="22"/>
                <w:lang w:val="sv-SE"/>
              </w:rPr>
              <w:t>.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р</w:t>
            </w:r>
            <w:r w:rsidRPr="000F076C">
              <w:rPr>
                <w:rFonts w:cs="Arial CYR"/>
                <w:sz w:val="22"/>
                <w:szCs w:val="22"/>
                <w:lang w:val="sv-SE"/>
              </w:rPr>
              <w:t>. 25.08.2016, tricolor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sv-SE"/>
              </w:rPr>
            </w:pPr>
            <w:r w:rsidRPr="000F076C">
              <w:rPr>
                <w:rFonts w:cs="Arial CYR"/>
                <w:sz w:val="22"/>
                <w:szCs w:val="22"/>
                <w:lang w:val="sv-SE"/>
              </w:rPr>
              <w:t xml:space="preserve">STANTON FRAGONARD DOGOMANIA x DARK LEDY IZ RABINALYA,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зав</w:t>
            </w:r>
            <w:r w:rsidRPr="000F076C">
              <w:rPr>
                <w:rFonts w:cs="Arial CYR"/>
                <w:sz w:val="22"/>
                <w:szCs w:val="22"/>
                <w:lang w:val="sv-SE"/>
              </w:rPr>
              <w:t>. Maidanovich A.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sv-SE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</w:t>
            </w:r>
            <w:r w:rsidRPr="000F076C">
              <w:rPr>
                <w:rFonts w:cs="Arial CYR"/>
                <w:sz w:val="22"/>
                <w:szCs w:val="22"/>
                <w:lang w:val="sv-SE"/>
              </w:rPr>
              <w:t xml:space="preserve">. Psenichnikova T.,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Россия</w:t>
            </w:r>
            <w:r w:rsidRPr="000F076C">
              <w:rPr>
                <w:rFonts w:cs="Arial CYR"/>
                <w:sz w:val="22"/>
                <w:szCs w:val="22"/>
                <w:lang w:val="sv-SE"/>
              </w:rPr>
              <w:t xml:space="preserve"> / Russia,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Самарская</w:t>
            </w:r>
            <w:r w:rsidRPr="000F076C">
              <w:rPr>
                <w:rFonts w:cs="Arial CYR"/>
                <w:sz w:val="22"/>
                <w:szCs w:val="22"/>
                <w:lang w:val="sv-SE"/>
              </w:rPr>
              <w:t xml:space="preserve">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Область</w:t>
            </w:r>
            <w:r w:rsidRPr="000F076C">
              <w:rPr>
                <w:rFonts w:cs="Arial CYR"/>
                <w:sz w:val="22"/>
                <w:szCs w:val="22"/>
                <w:lang w:val="sv-SE"/>
              </w:rPr>
              <w:t xml:space="preserve">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Тольятти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ХОР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Чемпионов / Champion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</w:p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014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3,0кг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CH.RUS, JCH.RUS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СИМБИРСКСТАР АРИСТОКРАТ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РКФ 4844034, SMR 484, д.р. 04.11.2016, шок.-подп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НЕВСКИЙ ФАВОРИТ ИЗЮМ В ШОКОЛАДЕ x НЕВСКИЙ ФАВОРИТ ФАБРИКА ЗВЕЗД, зав. Бекяшева Г. М.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Золотарёва Н. Ю., 433404, Россия / Russia, Ульяновская Область, Чердаклинский Район, Богдашкино Село, Садовая Улица, дом 3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КЧК, РЛК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before="35"/>
        <w:rPr>
          <w:rFonts w:cs="Arial CYR"/>
          <w:b/>
          <w:bCs/>
          <w:sz w:val="22"/>
          <w:szCs w:val="22"/>
        </w:rPr>
      </w:pPr>
      <w:r w:rsidRPr="000F076C">
        <w:rPr>
          <w:rFonts w:cs="Arial CYR"/>
          <w:b/>
          <w:bCs/>
          <w:i/>
          <w:iCs/>
          <w:sz w:val="22"/>
          <w:szCs w:val="22"/>
          <w:lang w:val="ru-RU"/>
        </w:rPr>
        <w:t>Суки</w:t>
      </w:r>
      <w:r w:rsidRPr="000F076C">
        <w:rPr>
          <w:rFonts w:cs="Arial CYR"/>
          <w:b/>
          <w:bCs/>
          <w:i/>
          <w:iCs/>
          <w:sz w:val="22"/>
          <w:szCs w:val="22"/>
        </w:rPr>
        <w:t xml:space="preserve"> / Females</w:t>
      </w: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</w:t>
      </w:r>
      <w:r w:rsidRPr="000F076C">
        <w:rPr>
          <w:rFonts w:cs="Arial CYR"/>
          <w:b/>
          <w:bCs/>
          <w:sz w:val="22"/>
          <w:szCs w:val="22"/>
        </w:rPr>
        <w:t xml:space="preserve"> </w:t>
      </w:r>
      <w:r w:rsidRPr="000F076C">
        <w:rPr>
          <w:rFonts w:cs="Arial CYR"/>
          <w:b/>
          <w:bCs/>
          <w:sz w:val="22"/>
          <w:szCs w:val="22"/>
          <w:lang w:val="ru-RU"/>
        </w:rPr>
        <w:t>Бэби</w:t>
      </w:r>
      <w:r w:rsidRPr="000F076C">
        <w:rPr>
          <w:rFonts w:cs="Arial CYR"/>
          <w:b/>
          <w:bCs/>
          <w:sz w:val="22"/>
          <w:szCs w:val="22"/>
        </w:rPr>
        <w:t xml:space="preserve"> / Baby Class</w:t>
      </w:r>
    </w:p>
    <w:tbl>
      <w:tblPr>
        <w:tblW w:w="10632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639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015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1,5кг</w:t>
            </w:r>
          </w:p>
        </w:tc>
        <w:tc>
          <w:tcPr>
            <w:tcW w:w="96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КРЭДДОК ГРЕЙС О' МЭЛЛИ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CRD 1010, д.р. 03.12.2018, рыжий соболь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ЭЙЯР ЛЕННАН ГАБРИЭЛЬ x ЭРА ГРАНД ЛЮКС ГРАНЬЯ МЕДБ ДЖИНДЖЕР, зав. Лунина С.В.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Лунина С.В., 443034, Россия / Russia, Самарская Область, Самара, Пугачевская Улица, дом 61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Оч. персп.</w:t>
            </w:r>
          </w:p>
        </w:tc>
      </w:tr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016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1,3кг</w:t>
            </w:r>
          </w:p>
        </w:tc>
        <w:tc>
          <w:tcPr>
            <w:tcW w:w="96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КРЭДДОК ДОМЕНИКА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CRD 1012, д.р. 14.12.2018, соболиный с бел. отм.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ФЛЁР ДЕ РОЗ ХОТ ЛАЙФ (Г/Ш) x ERA GRAND LUX DARIELLE, зав. Лунина С.В.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Лунина Светлана, 443034, Россия / Russia, Самарская Область, Самара, Пугачевская Улица, дом 61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Оч. персп.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BEST ВABY / ЛБ</w:t>
            </w:r>
          </w:p>
        </w:tc>
      </w:tr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017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1,7кг</w:t>
            </w:r>
          </w:p>
        </w:tc>
        <w:tc>
          <w:tcPr>
            <w:tcW w:w="96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ЛЕГЕНДА ЖИГУЛЕЙ ЗЛАТО МАЙЯ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AZF 1160, д.р. 30.10.2018, шок.триколор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МАРМЕЛАДЕ БЕАР С ЛИПЕЦКИХ ОЗЕР x ЛЕГЕНДА ЖИГУЛЕЙ ЯНТАРНАЯ БРОШЬ, зав. Кожина Е.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Чернышева Е., 443030, Россия / Russia, Самарская Область, Самара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Оч. персп.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Юниоров / Junior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018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2,0кг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ЛЕГЕНДА ЖИГУЛЕЙ АВРОРА-УТРЕННЕЙ ЗАРИ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AZF 1050, д.р. 08.03.2018, бел-крем.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ЛАВИНГ Ю С ЛИПЕЦКИХ ОЗЕР x ОНИКС НИКА ЛЕДИ ГОЛД, зав. Кожина Е.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Кожина Е., Россия / Russia, Самарская Область, Тольятти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ЮСС / JCC</w:t>
            </w:r>
          </w:p>
        </w:tc>
      </w:tr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019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2,2кг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МОСКАДА ПАНАМА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МЕТРИКА, TNV 1341, д.р. 12.06.2018, рыж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JET SET S BLUE STAR JELLY-BEAN x ОТТИМА БАЙ ИРИС ШАЙН, зав. Глумина Ю.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Глумина Ю.В., Россия / Russia, Камчатский Край, Елизовский Район, Вулканный Рабочий поселок, Центральная Улица, дом 23, кв 19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ЮПК, BEST JUNIOR / ЛЮ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Промежуточный / Intermediate Class</w:t>
      </w:r>
    </w:p>
    <w:tbl>
      <w:tblPr>
        <w:tblW w:w="10632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639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020</w:t>
            </w:r>
          </w:p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2,4кг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</w:p>
        </w:tc>
        <w:tc>
          <w:tcPr>
            <w:tcW w:w="96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LEGENDA ZHIGULEY SHELMA UTRENNEY ZARI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РКФ 4849494, AZF 927, д.р. 12.05.2017, red chocolate &amp; white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</w:rPr>
              <w:t xml:space="preserve">LAYMINGAS-SHORI VINCENTO RARITY x TESSI,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зав</w:t>
            </w:r>
            <w:r w:rsidRPr="000F076C">
              <w:rPr>
                <w:rFonts w:cs="Arial CYR"/>
                <w:sz w:val="22"/>
                <w:szCs w:val="22"/>
              </w:rPr>
              <w:t xml:space="preserve">.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Кожина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Кожина, 445031, Россия / Russia, Самарская Область, Тольятти, 70 лет Октября Улица, дом 48, кв 76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ПК, ЛС, BOS/ЛПпп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Победителей / Winner Class</w:t>
      </w:r>
    </w:p>
    <w:tbl>
      <w:tblPr>
        <w:tblW w:w="1049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7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021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2,5кг</w:t>
            </w:r>
          </w:p>
        </w:tc>
        <w:tc>
          <w:tcPr>
            <w:tcW w:w="949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BOYARYNYA IZ PLEMENI SAMTIMS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RKF 4845544, TNV 875, д.р. 28.01.2017, white&amp;red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sv-SE"/>
              </w:rPr>
              <w:t xml:space="preserve">HELENA'S BAND EXTEMPORE x ELGAVA KRASA,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зав</w:t>
            </w:r>
            <w:r w:rsidRPr="000F076C">
              <w:rPr>
                <w:rFonts w:cs="Arial CYR"/>
                <w:sz w:val="22"/>
                <w:szCs w:val="22"/>
                <w:lang w:val="sv-SE"/>
              </w:rPr>
              <w:t xml:space="preserve">. 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>Lebedeva L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Nurmeev S, 443070, Россия / Russia, Самарская Область, Самара, дом 85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КЧК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Чемпионов / Champion Class</w:t>
      </w:r>
    </w:p>
    <w:tbl>
      <w:tblPr>
        <w:tblW w:w="10491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993"/>
        <w:gridCol w:w="9498"/>
      </w:tblGrid>
      <w:tr w:rsidR="000A00FC" w:rsidRPr="000F076C" w:rsidTr="00D35EA2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</w:p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022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2,8кг</w:t>
            </w:r>
          </w:p>
        </w:tc>
        <w:tc>
          <w:tcPr>
            <w:tcW w:w="949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CH.RUS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НЕВСКИЙ ФАВОРИТ ФАБРИКА ЗВЕЗД</w:t>
            </w:r>
          </w:p>
          <w:p w:rsidR="000A00FC" w:rsidRPr="000F076C" w:rsidRDefault="000A00FC" w:rsidP="00D35EA2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РКФ 4090349, NEF 275, д.р. 16.10.2014, шоколадно-подпалый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А'ДАЛМИКС ПЛАТИНУМ ЮНИВЕРСАЛ ПИКЧЕРС x НЕВСКИЙ ФАВОРИТ ОНЛИ Ю, зав. Бекяшева Г. М.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Золотарёва Н.Ю., 433404, Россия / Russia, Ульяновская Область, Ульяновск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КЧК, РЛС</w:t>
            </w:r>
          </w:p>
        </w:tc>
      </w:tr>
    </w:tbl>
    <w:p w:rsidR="000A00FC" w:rsidRPr="000F076C" w:rsidRDefault="000A00FC">
      <w:pPr>
        <w:spacing w:after="10"/>
        <w:rPr>
          <w:rFonts w:cs="Arial CYR"/>
          <w:sz w:val="22"/>
          <w:szCs w:val="22"/>
          <w:lang w:val="ru-RU"/>
        </w:rPr>
      </w:pPr>
    </w:p>
    <w:p w:rsidR="000A00FC" w:rsidRPr="000F076C" w:rsidRDefault="000A00FC">
      <w:pPr>
        <w:spacing w:after="75"/>
        <w:jc w:val="right"/>
        <w:rPr>
          <w:rFonts w:cs="Arial CYR"/>
          <w:sz w:val="22"/>
          <w:szCs w:val="22"/>
          <w:lang w:val="ru-RU"/>
        </w:rPr>
      </w:pPr>
      <w:r w:rsidRPr="000F076C">
        <w:rPr>
          <w:rFonts w:cs="Arial CYR"/>
          <w:b/>
          <w:bCs/>
          <w:sz w:val="22"/>
          <w:szCs w:val="22"/>
          <w:lang w:val="ru-RU"/>
        </w:rPr>
        <w:t>Класс Ветеранов / Veteran Class</w:t>
      </w:r>
    </w:p>
    <w:tbl>
      <w:tblPr>
        <w:tblW w:w="10491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07"/>
        <w:gridCol w:w="9484"/>
      </w:tblGrid>
      <w:tr w:rsidR="000A00FC" w:rsidRPr="000F076C" w:rsidTr="000F076C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0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Default="000A00FC">
            <w:pPr>
              <w:ind w:firstLine="100"/>
              <w:rPr>
                <w:rFonts w:cs="Arial CYR"/>
                <w:b/>
                <w:bCs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023</w:t>
            </w:r>
          </w:p>
          <w:p w:rsidR="000A00FC" w:rsidRPr="000F076C" w:rsidRDefault="000A00FC">
            <w:pPr>
              <w:ind w:firstLine="100"/>
              <w:rPr>
                <w:rFonts w:cs="Arial CYR"/>
                <w:sz w:val="22"/>
                <w:szCs w:val="22"/>
                <w:lang w:val="ru-RU"/>
              </w:rPr>
            </w:pPr>
            <w:r>
              <w:rPr>
                <w:rFonts w:cs="Arial CYR"/>
                <w:b/>
                <w:bCs/>
                <w:sz w:val="22"/>
                <w:szCs w:val="22"/>
                <w:lang w:val="ru-RU"/>
              </w:rPr>
              <w:t>2,3кг</w:t>
            </w:r>
          </w:p>
        </w:tc>
        <w:tc>
          <w:tcPr>
            <w:tcW w:w="948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LEGENDA OF SAMARSKOI GEMCHUGINI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RKF 2724850, ZEM 50, д.р. 29.10.2009, cream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BAI KUIN CHEMPION S MAGIC x TEKICHE MAJA FLEMMI, зав. Kudryavinkova E.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sz w:val="22"/>
                <w:szCs w:val="22"/>
                <w:lang w:val="ru-RU"/>
              </w:rPr>
              <w:t>вл. Kudryavinkova E., Россия / Russia</w:t>
            </w:r>
          </w:p>
          <w:p w:rsidR="000A00FC" w:rsidRPr="000F076C" w:rsidRDefault="000A00FC">
            <w:pPr>
              <w:rPr>
                <w:rFonts w:cs="Arial CYR"/>
                <w:sz w:val="22"/>
                <w:szCs w:val="22"/>
                <w:lang w:val="ru-RU"/>
              </w:rPr>
            </w:pP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Оценка: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ОТЛ </w:t>
            </w:r>
            <w:r w:rsidRPr="000F076C">
              <w:rPr>
                <w:rFonts w:cs="Arial CYR"/>
                <w:b/>
                <w:bCs/>
                <w:sz w:val="22"/>
                <w:szCs w:val="22"/>
                <w:lang w:val="ru-RU"/>
              </w:rPr>
              <w:t>Титулы:</w:t>
            </w:r>
            <w:r w:rsidRPr="000F076C">
              <w:rPr>
                <w:rFonts w:cs="Arial CYR"/>
                <w:sz w:val="22"/>
                <w:szCs w:val="22"/>
                <w:lang w:val="ru-RU"/>
              </w:rPr>
              <w:t xml:space="preserve"> CW, BEST VETERAN / ЛВ</w:t>
            </w:r>
          </w:p>
        </w:tc>
      </w:tr>
    </w:tbl>
    <w:p w:rsidR="000A00FC" w:rsidRDefault="000A00FC" w:rsidP="000F076C">
      <w:pPr>
        <w:pageBreakBefore/>
        <w:rPr>
          <w:lang w:val="ru-RU"/>
        </w:rPr>
      </w:pPr>
    </w:p>
    <w:sectPr w:rsidR="000A00FC" w:rsidSect="000F076C">
      <w:pgSz w:w="11907" w:h="16840" w:code="9"/>
      <w:pgMar w:top="709" w:right="709" w:bottom="709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10D"/>
    <w:rsid w:val="000A00FC"/>
    <w:rsid w:val="000F076C"/>
    <w:rsid w:val="00446106"/>
    <w:rsid w:val="00D35EA2"/>
    <w:rsid w:val="00D44C70"/>
    <w:rsid w:val="00E5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D8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D8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D8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D82"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1111</Words>
  <Characters>6334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ЧИХУАХУА ранга ПК г</dc:title>
  <dc:subject/>
  <dc:creator>User</dc:creator>
  <cp:keywords/>
  <dc:description/>
  <cp:lastModifiedBy>User</cp:lastModifiedBy>
  <cp:revision>4</cp:revision>
  <dcterms:created xsi:type="dcterms:W3CDTF">2019-04-06T09:18:00Z</dcterms:created>
  <dcterms:modified xsi:type="dcterms:W3CDTF">2019-04-06T09:22:00Z</dcterms:modified>
</cp:coreProperties>
</file>