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97" w:rsidRDefault="001C4997">
      <w:pPr>
        <w:pStyle w:val="Heading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ЧИХУАХУА ранга КЧК г. Москва</w:t>
      </w:r>
    </w:p>
    <w:p w:rsidR="001C4997" w:rsidRDefault="001C4997">
      <w:pPr>
        <w:pStyle w:val="Heading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15.06.2019</w:t>
      </w:r>
    </w:p>
    <w:p w:rsidR="001C4997" w:rsidRDefault="001C4997">
      <w:pPr>
        <w:pStyle w:val="Heading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Москва</w:t>
      </w:r>
    </w:p>
    <w:p w:rsidR="001C4997" w:rsidRDefault="001C4997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1C4997" w:rsidRDefault="001C4997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1C4997" w:rsidRDefault="001C499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15.06.2019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1C499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C4997" w:rsidRDefault="001C4997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1C499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C4997" w:rsidRPr="00843AE0" w:rsidRDefault="001C4997">
            <w:pPr>
              <w:spacing w:before="50" w:after="5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Хлопов</w:t>
            </w:r>
            <w:r w:rsidRPr="00843AE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Георгий</w:t>
            </w:r>
            <w:r w:rsidRPr="00843AE0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Вячеславович</w:t>
            </w:r>
            <w:r w:rsidRPr="00843AE0">
              <w:rPr>
                <w:b/>
                <w:bCs/>
                <w:sz w:val="16"/>
                <w:szCs w:val="16"/>
              </w:rPr>
              <w:t xml:space="preserve"> / Khlopov Georgy</w:t>
            </w:r>
          </w:p>
        </w:tc>
      </w:tr>
      <w:tr w:rsidR="001C499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C4997" w:rsidRDefault="001C4997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843A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1C4997" w:rsidRDefault="001C4997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(3) (Мексика / Mexico)</w:t>
            </w:r>
          </w:p>
        </w:tc>
      </w:tr>
    </w:tbl>
    <w:p w:rsidR="001C4997" w:rsidRDefault="001C4997">
      <w:pPr>
        <w:rPr>
          <w:sz w:val="16"/>
          <w:szCs w:val="16"/>
          <w:lang w:val="ru-RU"/>
        </w:rPr>
      </w:pPr>
    </w:p>
    <w:p w:rsidR="001C4997" w:rsidRDefault="001C499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1C499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1C499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1C499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Хлопов Георгий Вячеславович / Khlopov Georgy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</w:tbl>
    <w:p w:rsidR="001C4997" w:rsidRDefault="001C4997">
      <w:pPr>
        <w:rPr>
          <w:sz w:val="22"/>
          <w:szCs w:val="22"/>
          <w:lang w:val="ru-RU"/>
        </w:rPr>
      </w:pPr>
    </w:p>
    <w:p w:rsidR="001C4997" w:rsidRDefault="001C499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1C499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1C4997" w:rsidRDefault="001C4997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1C4997" w:rsidRPr="00843AE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4997" w:rsidRDefault="001C499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1C4997" w:rsidRDefault="001C49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1C4997" w:rsidRDefault="001C499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Хлопов Георгий Вячеславович / Judge Khlopov Georgy (номера 1-3, количество 3), 15.06.2019, Ринг 3, 11:30</w:t>
            </w:r>
          </w:p>
        </w:tc>
      </w:tr>
    </w:tbl>
    <w:p w:rsidR="001C4997" w:rsidRPr="00843AE0" w:rsidRDefault="001C499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43AE0">
        <w:rPr>
          <w:b/>
          <w:bCs/>
          <w:i/>
          <w:iCs/>
          <w:sz w:val="18"/>
          <w:szCs w:val="18"/>
        </w:rPr>
        <w:t xml:space="preserve"> / Males</w:t>
      </w:r>
    </w:p>
    <w:p w:rsidR="001C4997" w:rsidRPr="00843AE0" w:rsidRDefault="001C499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43A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43AE0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4997" w:rsidRPr="00843A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ДЕСТИНИ СМИЛЕ ОСКАР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JBH 1382, д.р. 18.08.2018, шоколадно-подпалый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DESTINY SMILE ZEVS x ПАРАД ДЕ ПАРИС ЛАМБАДА КАРИБИКА, зав. Глухова Е.А.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Парижская М.В., Россия / Russia, Москва г</w:t>
            </w:r>
          </w:p>
          <w:p w:rsidR="001C4997" w:rsidRPr="00843AE0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ЛЮ, BOS/ЛПпп</w:t>
            </w:r>
            <w:r w:rsidRPr="00843AE0">
              <w:rPr>
                <w:sz w:val="18"/>
                <w:szCs w:val="18"/>
                <w:lang w:val="ru-RU"/>
              </w:rPr>
              <w:t>-</w:t>
            </w:r>
            <w:r w:rsidRPr="00843AE0">
              <w:rPr>
                <w:color w:val="FF0000"/>
                <w:sz w:val="18"/>
                <w:szCs w:val="18"/>
                <w:lang w:val="ru-RU"/>
              </w:rPr>
              <w:t>2530</w:t>
            </w:r>
          </w:p>
        </w:tc>
      </w:tr>
    </w:tbl>
    <w:p w:rsidR="001C4997" w:rsidRDefault="001C4997">
      <w:pPr>
        <w:spacing w:after="10"/>
        <w:rPr>
          <w:sz w:val="16"/>
          <w:szCs w:val="16"/>
          <w:lang w:val="ru-RU"/>
        </w:rPr>
      </w:pPr>
    </w:p>
    <w:p w:rsidR="001C4997" w:rsidRPr="00843AE0" w:rsidRDefault="001C499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43AE0">
        <w:rPr>
          <w:b/>
          <w:bCs/>
          <w:i/>
          <w:iCs/>
          <w:sz w:val="18"/>
          <w:szCs w:val="18"/>
        </w:rPr>
        <w:t xml:space="preserve"> / Females</w:t>
      </w:r>
    </w:p>
    <w:p w:rsidR="001C4997" w:rsidRPr="00843AE0" w:rsidRDefault="001C499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43AE0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843AE0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4997" w:rsidRPr="00843A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ПАРАД ДЕ ПАРИС ТУБЕРОЗА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DAT 6438, д.р. 29.12.2018, гол триколор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 w:rsidRPr="00843AE0">
              <w:rPr>
                <w:sz w:val="18"/>
                <w:szCs w:val="18"/>
              </w:rPr>
              <w:t xml:space="preserve">PARAD DE PARIS SONG OF ICE AND FLAME x </w:t>
            </w:r>
            <w:r>
              <w:rPr>
                <w:sz w:val="18"/>
                <w:szCs w:val="18"/>
                <w:lang w:val="ru-RU"/>
              </w:rPr>
              <w:t>БЛЕК</w:t>
            </w:r>
            <w:r w:rsidRPr="00843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ТРЕЖЕ</w:t>
            </w:r>
            <w:r w:rsidRPr="00843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ПЭРИС</w:t>
            </w:r>
            <w:r w:rsidRPr="00843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ОФ</w:t>
            </w:r>
            <w:r w:rsidRPr="00843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ДОН</w:t>
            </w:r>
            <w:r w:rsidRPr="00843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ХАРБОР</w:t>
            </w:r>
            <w:r w:rsidRPr="00843AE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3AE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Парижская М.В.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Парижская М., 115280, Россия / Russia, Москва г</w:t>
            </w:r>
          </w:p>
          <w:p w:rsidR="001C4997" w:rsidRPr="00843AE0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  <w:r w:rsidRPr="00843AE0">
              <w:rPr>
                <w:sz w:val="18"/>
                <w:szCs w:val="18"/>
                <w:lang w:val="ru-RU"/>
              </w:rPr>
              <w:t>-</w:t>
            </w:r>
            <w:r w:rsidRPr="00843AE0">
              <w:rPr>
                <w:color w:val="FF0000"/>
                <w:sz w:val="18"/>
                <w:szCs w:val="18"/>
                <w:lang w:val="ru-RU"/>
              </w:rPr>
              <w:t>2000</w:t>
            </w:r>
          </w:p>
        </w:tc>
      </w:tr>
    </w:tbl>
    <w:p w:rsidR="001C4997" w:rsidRDefault="001C4997">
      <w:pPr>
        <w:spacing w:after="10"/>
        <w:rPr>
          <w:sz w:val="16"/>
          <w:szCs w:val="16"/>
          <w:lang w:val="ru-RU"/>
        </w:rPr>
      </w:pPr>
    </w:p>
    <w:p w:rsidR="001C4997" w:rsidRDefault="001C499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1C4997" w:rsidRPr="00843AE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САНТА СОФИЯ АНИСА АГНЕШКА ШЕРИН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5223552, CCF 178, д.р. 07.12.2017, рыж-соб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ВЛАДИСТАР ИКЕБЕРГ x РИККО ВИГАЛ РИОНА АЛИСА, зав. Панфилова С.Р.</w:t>
            </w:r>
          </w:p>
          <w:p w:rsidR="001C4997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Румянцева М.В., Россия / Russia, Москва г</w:t>
            </w:r>
          </w:p>
          <w:p w:rsidR="001C4997" w:rsidRPr="00843AE0" w:rsidRDefault="001C499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КЧК, ЛК, BOB/ЛПП</w:t>
            </w:r>
            <w:r w:rsidRPr="00843AE0">
              <w:rPr>
                <w:sz w:val="18"/>
                <w:szCs w:val="18"/>
                <w:lang w:val="ru-RU"/>
              </w:rPr>
              <w:t>-</w:t>
            </w:r>
            <w:r w:rsidRPr="00843AE0">
              <w:rPr>
                <w:color w:val="FF0000"/>
                <w:sz w:val="18"/>
                <w:szCs w:val="18"/>
                <w:lang w:val="ru-RU"/>
              </w:rPr>
              <w:t>2690</w:t>
            </w:r>
          </w:p>
        </w:tc>
      </w:tr>
    </w:tbl>
    <w:p w:rsidR="001C4997" w:rsidRDefault="001C4997">
      <w:pPr>
        <w:rPr>
          <w:sz w:val="22"/>
          <w:szCs w:val="22"/>
          <w:lang w:val="ru-RU"/>
        </w:rPr>
      </w:pPr>
    </w:p>
    <w:p w:rsidR="001C4997" w:rsidRDefault="001C499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1C4997" w:rsidRDefault="001C4997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1C4997" w:rsidRDefault="001C4997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-48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1C499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Pr="00843AE0" w:rsidRDefault="001C49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843AE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843AE0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1C499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Pr="00843AE0" w:rsidRDefault="001C499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843AE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843AE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843AE0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Pr="00843AE0" w:rsidRDefault="001C4997">
            <w:pPr>
              <w:jc w:val="center"/>
              <w:rPr>
                <w:sz w:val="14"/>
                <w:szCs w:val="14"/>
              </w:rPr>
            </w:pPr>
          </w:p>
        </w:tc>
      </w:tr>
      <w:tr w:rsidR="001C499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15.06.2019</w:t>
            </w:r>
          </w:p>
        </w:tc>
      </w:tr>
      <w:tr w:rsidR="001C499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1C499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Pr="00843AE0" w:rsidRDefault="001C499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843AE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843AE0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Default="001C499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Хлопов Георгий Вячеславович / Khlopov Georgy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11:30</w:t>
            </w:r>
          </w:p>
        </w:tc>
      </w:tr>
      <w:tr w:rsidR="001C499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C499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C499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1C499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1C4997" w:rsidRDefault="001C499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C4997" w:rsidRDefault="001C4997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1C4997" w:rsidRDefault="001C4997">
      <w:pPr>
        <w:rPr>
          <w:sz w:val="22"/>
          <w:szCs w:val="22"/>
          <w:lang w:val="ru-RU"/>
        </w:rPr>
      </w:pPr>
    </w:p>
    <w:sectPr w:rsidR="001C4997" w:rsidSect="006D7656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E9"/>
    <w:rsid w:val="001C4997"/>
    <w:rsid w:val="002120E9"/>
    <w:rsid w:val="004C1FC9"/>
    <w:rsid w:val="006D7656"/>
    <w:rsid w:val="0072367E"/>
    <w:rsid w:val="0084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C9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FC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C1FC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C1F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1FC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364</Words>
  <Characters>2076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Выставка ЧИХУАХУА ранга КЧК г</dc:title>
  <dc:subject/>
  <dc:creator>Admin</dc:creator>
  <cp:keywords/>
  <dc:description/>
  <cp:lastModifiedBy>Admin</cp:lastModifiedBy>
  <cp:revision>3</cp:revision>
  <dcterms:created xsi:type="dcterms:W3CDTF">2019-06-21T18:53:00Z</dcterms:created>
  <dcterms:modified xsi:type="dcterms:W3CDTF">2019-06-21T18:55:00Z</dcterms:modified>
</cp:coreProperties>
</file>