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A9" w:rsidRDefault="00605CA9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Москва</w:t>
      </w:r>
    </w:p>
    <w:p w:rsidR="00605CA9" w:rsidRDefault="00605CA9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13.10.2019</w:t>
      </w:r>
    </w:p>
    <w:p w:rsidR="00605CA9" w:rsidRDefault="00605CA9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:rsidR="00605CA9" w:rsidRDefault="00605CA9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605CA9" w:rsidRDefault="00605CA9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605CA9" w:rsidRDefault="00605CA9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13.10.2019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05CA9" w:rsidRPr="00605CA9" w:rsidRDefault="00605CA9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605CA9">
              <w:rPr>
                <w:sz w:val="20"/>
                <w:szCs w:val="20"/>
                <w:lang w:val="ru-RU"/>
              </w:rPr>
              <w:t>РИНГ 7 / RING 7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05CA9" w:rsidRPr="00605CA9" w:rsidRDefault="00605CA9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605CA9">
              <w:rPr>
                <w:b/>
                <w:bCs/>
                <w:sz w:val="16"/>
                <w:szCs w:val="16"/>
                <w:lang w:val="ru-RU"/>
              </w:rPr>
              <w:t>Perez, Cesar Gutierrez / Сезар Гутьеррес Перес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05CA9" w:rsidRPr="00605CA9" w:rsidRDefault="00605CA9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605CA9"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05CA9" w:rsidRPr="00605CA9" w:rsidRDefault="00605CA9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605CA9">
              <w:rPr>
                <w:sz w:val="16"/>
                <w:szCs w:val="16"/>
                <w:lang w:val="ru-RU"/>
              </w:rPr>
              <w:t>Чихуахуа / Chihuahua (27) (Мексика / Mexico)</w:t>
            </w:r>
          </w:p>
        </w:tc>
      </w:tr>
    </w:tbl>
    <w:p w:rsidR="00605CA9" w:rsidRDefault="00605CA9">
      <w:pPr>
        <w:rPr>
          <w:sz w:val="16"/>
          <w:szCs w:val="16"/>
          <w:lang w:val="ru-RU"/>
        </w:rPr>
      </w:pPr>
    </w:p>
    <w:p w:rsidR="00605CA9" w:rsidRDefault="00605CA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rPr>
                <w:sz w:val="4"/>
                <w:szCs w:val="4"/>
                <w:lang w:val="ru-RU"/>
              </w:rPr>
            </w:pPr>
            <w:r w:rsidRPr="00605CA9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605CA9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Perez, Cesar Gutierrez / Сезар Гутьеррес Перес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12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Perez, Cesar Gutierrez / Сезар Гутьеррес Перес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13-27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15</w:t>
            </w:r>
          </w:p>
        </w:tc>
      </w:tr>
    </w:tbl>
    <w:p w:rsidR="00605CA9" w:rsidRDefault="00605CA9">
      <w:pPr>
        <w:rPr>
          <w:sz w:val="22"/>
          <w:szCs w:val="22"/>
          <w:lang w:val="ru-RU"/>
        </w:rPr>
      </w:pPr>
    </w:p>
    <w:p w:rsidR="00605CA9" w:rsidRDefault="00605CA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CA9" w:rsidRPr="00605CA9" w:rsidRDefault="00605CA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05CA9"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605CA9" w:rsidRDefault="00605CA9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CA9" w:rsidRPr="00605CA9" w:rsidRDefault="00605CA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05CA9"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605CA9" w:rsidRPr="00605CA9" w:rsidRDefault="00605CA9">
            <w:pPr>
              <w:jc w:val="center"/>
              <w:rPr>
                <w:sz w:val="16"/>
                <w:szCs w:val="16"/>
                <w:lang w:val="ru-RU"/>
              </w:rPr>
            </w:pPr>
            <w:r w:rsidRPr="00605CA9"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 w:rsidRPr="00605CA9"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605CA9" w:rsidRPr="00605CA9" w:rsidRDefault="00605CA9">
            <w:pPr>
              <w:jc w:val="center"/>
              <w:rPr>
                <w:sz w:val="2"/>
                <w:szCs w:val="2"/>
                <w:lang w:val="ru-RU"/>
              </w:rPr>
            </w:pPr>
            <w:r w:rsidRPr="00605CA9">
              <w:rPr>
                <w:i/>
                <w:iCs/>
                <w:sz w:val="12"/>
                <w:szCs w:val="12"/>
                <w:lang w:val="ru-RU"/>
              </w:rPr>
              <w:t>Судья Perez, Cesar Gutierrez / Judge Сезар Гутьеррес Перес (номера 1-12, количество 12), 13.10.2019, Ринг 7, 11:00</w:t>
            </w:r>
          </w:p>
        </w:tc>
      </w:tr>
    </w:tbl>
    <w:p w:rsidR="00605CA9" w:rsidRDefault="00605CA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TSVETOK ELFOV LIMONOFF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РКФ 5476100, VLE 291, д.р. 17.12.2018, cream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TSVETOK ELFOV EKSHN MEN x TSVETOK ELFOV FELICIA, зав. Арсентьева И.П.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Копастыро И.А.,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ЮКЧК, BEST JUNIOR / ЛЮ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LI VANSTEP SULEYMAN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RKF 5346460, SCY 87, д.р. 25.06.2018, red &amp; white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APIRINA MEKSIKANO BAKKARDI TRIUMF x LI VANSTEP JACQUELINE, зав. Kochetova L.Kh.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Romanova Yu.K., 105082,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КЧК, ЛК, BOB/ЛПП, BIS-1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ELECTRICAL SHORM IZ TSARSTVA LILIRUTOV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RKF 5283527, DBG 3253, д.р. 17.03.2018, black &amp; tan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NORD MIX GIVAGO x AMORE LEMARI HIONIA, зав. Dumova L.N.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Romanova Yu.K., 105082,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СС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CH.RKF, CH.RUS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HELENA'S BAND MAGIC HOT CHOCOLATE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RKF 5220876, HEL 721, д.р. 17.12.2017, choco&amp;white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HELENA'S BAND MAITRE CHOCOLATIER x HELENA'S BAND TO BE A CHOCOSTAR, зав. Myagkova E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Tsaplagina O.E., 603111, Россия / Russia, Нижегородская обл, Нижний Новгород, Комсомольская ул, дом 4, кв 13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СС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WHITE LINE BOMBARDIER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РКФ 5345345, ЕMN 1404, д.р. 29.04.2018, бел-крем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ШАХ АРПИЛИН ЛЮПСОРЭ x IMPERATRITSA OT BEVINA'S BURG, зав. Самылова С.В.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Лутавина И.В.,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ОЧ.ХОР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ПАРАД ДЕ ПАРИС СНОУ САЙБИРИКА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DAT 6503, д.р. 13.03.2019, крем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lastRenderedPageBreak/>
              <w:t>PARAD DE PARIS SONG OF ICE AND FLAME x ПАРАД ДЕ ПАРИС ЗОЛОТАЯ РЫБКА, зав. Парижская М.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Парижская М., 115280,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Оч. персп.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BEST PUPPY / ЛЩ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SHIRO YUKI HITOMI TENSHI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РКФ 5340166, ZAK 4219, д.р. 01.05.2018, лилов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LOVING ANGEL S LIPETSKIH OZER x SHELA VIZ LOVING ANGEL, зав. Шемякина И.Я.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Шемякина И.Я., 109382,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АМЕЛИЯ ЗОЛОТАЯ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ХМХ 1411, д.р. 18.08.2018, пал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MIKROMIR EMPIRE OF RUSSIA x NEO CLASSICS BASTA, зав. Ульянцева Д.В.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 xml:space="preserve">вл. Ульянцева Д.В., 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ОТЛ-2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ЮСС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СТРОНГ СТАЙЛ РОННА ТАИС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AEB 7186, д.р. 23.09.2018, триколор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DOMINO (REYES) MEX F.C.I. x СТРОНГ СТАЙЛ САН РЕМО РИАННА ЛАВ, зав. Ревенко В.Г.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Данилушкина О, Россия / Russia, Московская обл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ЮКЧК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MICROSCHIHUAS MY GIRL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РКФ 5424084, CHIP 688035000243341, д.р. 23.06.2018, cream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CHIDELIA GHETTO SUPERSTAR x MICROSCHIHUAS IMAGINATION, зав. Paunovic D.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Satarova S.K., Россия / Russia, Рязанская обл, Рязань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ХОР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CH.RKF, CH.RUS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ETALON RADOSTI NATURAL BEAUTY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РКФ 4780099, MRB 47, д.р. 19.01.2017, tricolour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LOVING ANGEL S LIPETSKIH OZER x ETALON RADOSTI ZHANI-SHA-DEN, зав. Morozova E.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Morozova E., Россия / Russia, Московская обл, Одинцовский р-н, Одинцово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ОЧ.ХОР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NEO CLASSICS BASTA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РКФ 4578731, MST 864, д.р. 30.03.2016, black &amp; tan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NEO CLASSICS STERLING x ZOYA'S KINGDOM SHOW ME STARS, зав. Ефимова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Ulyantseva D.,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КЧК, ЛС, BOS/ЛПпп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CA9" w:rsidRPr="00605CA9" w:rsidRDefault="00605CA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05CA9"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605CA9" w:rsidRPr="00605CA9" w:rsidRDefault="00605CA9">
            <w:pPr>
              <w:jc w:val="center"/>
              <w:rPr>
                <w:sz w:val="16"/>
                <w:szCs w:val="16"/>
                <w:lang w:val="ru-RU"/>
              </w:rPr>
            </w:pPr>
            <w:r w:rsidRPr="00605CA9"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 w:rsidRPr="00605CA9"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605CA9" w:rsidRPr="00605CA9" w:rsidRDefault="00605CA9">
            <w:pPr>
              <w:jc w:val="center"/>
              <w:rPr>
                <w:sz w:val="2"/>
                <w:szCs w:val="2"/>
                <w:lang w:val="ru-RU"/>
              </w:rPr>
            </w:pPr>
            <w:r w:rsidRPr="00605CA9">
              <w:rPr>
                <w:i/>
                <w:iCs/>
                <w:sz w:val="12"/>
                <w:szCs w:val="12"/>
                <w:lang w:val="ru-RU"/>
              </w:rPr>
              <w:lastRenderedPageBreak/>
              <w:t>Судья Perez, Cesar Gutierrez / Judge Сезар Гутьеррес Перес (номера 13-27, количество 15), 13.10.2019, Ринг 7, 11:00</w:t>
            </w:r>
          </w:p>
        </w:tc>
      </w:tr>
    </w:tbl>
    <w:p w:rsidR="00605CA9" w:rsidRDefault="00605CA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 / Males</w:t>
      </w: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ЛЯЛЬКИН ПРЕСТИЖ ТРЮФЕЛЬ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TML 5848, д.р. 23.02.2019, шок-под с бел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HEDAM ALLSTARS PALADIN x ЛЯЛЬКИН ПРЕСТИЖ ШОКОЛАДОЧКА, зав. Горбачева Л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Земляк М,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Оч. персп.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BEST PUPPY / ЛЩ, BISP-1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PARAD DE PARIS RAHAT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RKF 5348106, DAT 6303, д.р. 14.07.2018, black &amp; white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PARAD DE PARIS SONG OF ICE AND FLAME x PARAD DE PARIS ZVEZDNAYA NOCH, зав. Parizhskaya M.V.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Parizhskaya M.V., 115280,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ОЧ.ХОР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БЕЛИССИМО БРАВО БИЛЛ БОНАННО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РНН 377, д.р. 03.05.2018, крем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BELISSIMO BRAVO ETOYL DE LA BONNE SHANS x БЕЛИССИМО БРАВО ЛЕДИ СЕЛЕБРЕЙШН, зав. Логинова О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Ефремова Е, 140011, Россия / Russia, Московская обл, Люберцы, Московская ул, дом 16, кв 132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ЮКЧК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НЕО КЛАССИКС ЯНДЕКС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MST 1086, д.р. 27.05.2018, рыже-соболь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НЕО КЛАССИКС НЕО x НЕО КЛАССИКС ЯДЕРНАЯ РЕАКЦИЯ, зав. Ефимова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 xml:space="preserve">вл. Карташов, 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ОЧ.ХОР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BELISSIMO BRAVO ZIPPO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РКФ 5281608, PHH 367, д.р. 07.02.2018, рыж-соб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BELISSIMO BRAVO YAKUZA x BELISSIMO BRAVO HABIBA, зав. Логинова О.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Логинова О., Россия / Russia, Московская обл, Раменский р-н, Родники дп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КЧК, ЛК, BOS/ЛПпп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AHAU CASA GRANDE QUIKSELIN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RKF 5247489, CHIP 991003000112831, д.р. 24.08.2017, cream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SHAH ARPILIN ARISTARH x BONNI LASI KIRA, зав. Berdichevska I.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Moskovenko S., Россия / Russia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СС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М.С.ФАИР ФОРТУНЕ ВИВА ВЕНЕЦИЯ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lastRenderedPageBreak/>
              <w:t>МЕТРИКА, MCF 93, д.р. 13.05.2019, белый с черн.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LI VANSTEP HERO OF LEGENDS x НОББИ НЭЙЛ КАДО ШОКОЛЛА, зав. Московенко С.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Московенко С.,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Оч. персп.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BEST ВABY / ЛБ, BISB-1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ДЖЕНЕРАЛ ПРАЙД ЖОЗЕФИНА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TML 5849, д.р. 11.04.2019, рыж-соб с бел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HEDAM ALLSTARS PALADIN x ЛЯЛЬКИН ПРЕСТИЖ ГАРМОНИЯ, зав. Генералова Е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Генералова Е,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Персп.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2,1 кг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ЭТАЛОН РАДОСТИ РИДЖИНА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MRB 60, д.р. 18.02.2019, ч-п с бел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ETALON RADOSTI ORLANDO BLOOM x ETALON RADOSTI IVETTA-IDEL-DE, зав. Морозова Е.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Морозова Е., Россия / Russia, Московская обл, Одинцовский р-н, Одинцово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Персп.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TAIGA S LIPETSKIH OZER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RKF 5533224, CCH 1307, д.р. 14.12.2018, sable&amp;white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LOVING YOU S LIPETSKIH OZER x BELISSIMO BRAVO LUCRECIA, зав. Kostin D.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Kostina N., 398024, Россия / Russia, Липецкая обл, Липецк, Перова ул, дом 16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ОТЛ-2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ЮСС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АРИАЛ РОСЬ ЧИО ЧИО САН САНТАФЭ СТАР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APJ 122, д.р. 14.10.2018, крем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SOCROVISHE MONTESUMA TSARIAN LOVE MAN x УРСУЛА СТЕФАНИЯ КОРОЛЕВСКИЙ ПОДАРОК, зав. Крименчуцкая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Прокофьева Е., Россия / Russia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ЮКЧК, BEST JUNIOR / ЛЮ, BISJ-1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ЧИХОКЛАБ ГАБРИЕЛА БЛУБЕРИ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МЕТРИКА, NVN 3008, д.р. 27.12.2018, черный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DZHANELITI STAR CHEO MANCHINI x ASSOL GRATSIYA, зав. Кузина М.И.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Андреева О.Н.,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ОТЛ-3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ЮСС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МИЛАГРО БОНИТА ЗЕТА КЭТРИН СНОУ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РКФ 5227536, DBL 4243, д.р. 05.02.2018, крем-бел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АРКТИЛАР МАССИМО ДУТТИ x КУСОЧЕК СЧАСТЬЯ ЛИЛУ СЕВЕРНОЕ СИЯНИЕ, зав. Андреева О.Н.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Андреева О.Н.,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КЧК, ЛС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lastRenderedPageBreak/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SEVERNAYA ZVEZDA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RKF 5172460, SIA 335, д.р. 07.12.2017, white&amp; fawn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MAESTRO DU CLOS DE DIANA TURBA x ZHOZEFINA, зав. Kovylina I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Satarova S., Россия / Russia, Рязанская обл, Рязань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СС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605CA9" w:rsidRDefault="00605CA9">
      <w:pPr>
        <w:spacing w:after="10"/>
        <w:rPr>
          <w:sz w:val="16"/>
          <w:szCs w:val="16"/>
          <w:lang w:val="ru-RU"/>
        </w:rPr>
      </w:pPr>
    </w:p>
    <w:p w:rsidR="00605CA9" w:rsidRDefault="00605CA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05CA9" w:rsidRPr="00605CA9" w:rsidRDefault="00605CA9">
            <w:pPr>
              <w:ind w:firstLine="100"/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CH.RKF, CH.RUS, CH.CLUB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ERIA PRO VIVA LA STORY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RKF 3634813, MXZ 289, д.р. 07.05.2013, cream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LOVING YOU S LIPETSKIH OZER x PICASSO'S QUEEN OF DREAMS, зав. O. &amp; O. Oleniny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sz w:val="18"/>
                <w:szCs w:val="18"/>
                <w:lang w:val="ru-RU"/>
              </w:rPr>
              <w:t>вл. E.Maklakova, 109443, Россия / Russia, Москва г</w:t>
            </w:r>
          </w:p>
          <w:p w:rsidR="00605CA9" w:rsidRPr="00605CA9" w:rsidRDefault="00605CA9">
            <w:pPr>
              <w:rPr>
                <w:sz w:val="18"/>
                <w:szCs w:val="18"/>
                <w:lang w:val="ru-RU"/>
              </w:rPr>
            </w:pPr>
            <w:r w:rsidRPr="00605CA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05CA9">
              <w:rPr>
                <w:sz w:val="18"/>
                <w:szCs w:val="18"/>
                <w:lang w:val="ru-RU"/>
              </w:rPr>
              <w:t xml:space="preserve"> ОТЛ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05CA9">
              <w:rPr>
                <w:sz w:val="18"/>
                <w:szCs w:val="18"/>
                <w:lang w:val="ru-RU"/>
              </w:rPr>
              <w:t xml:space="preserve"> CW, СС </w:t>
            </w:r>
            <w:r w:rsidRPr="00605CA9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605CA9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605CA9" w:rsidRDefault="00605CA9">
      <w:pPr>
        <w:rPr>
          <w:sz w:val="22"/>
          <w:szCs w:val="22"/>
          <w:lang w:val="ru-RU"/>
        </w:rPr>
      </w:pPr>
    </w:p>
    <w:p w:rsidR="00605CA9" w:rsidRDefault="00605CA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605CA9" w:rsidRDefault="00605CA9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605CA9" w:rsidRDefault="00605CA9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jc w:val="right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20"/>
                <w:szCs w:val="20"/>
                <w:lang w:val="ru-RU"/>
              </w:rPr>
            </w:pPr>
            <w:r w:rsidRPr="00605CA9">
              <w:rPr>
                <w:b/>
                <w:bCs/>
                <w:sz w:val="20"/>
                <w:szCs w:val="20"/>
                <w:lang w:val="ru-RU"/>
              </w:rPr>
              <w:t>13.10.2019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001-012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Perez, Cesar Gutierrez / Сезар Гутьеррес Перес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11:00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001, 007-009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002, 010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004-005, 011-012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013-027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Perez, Cesar Gutierrez / Сезар Гутьеррес Перес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11:00</w:t>
            </w: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013, 020-021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014-016, 022-024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017, 025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right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  <w:r w:rsidRPr="00605CA9">
              <w:rPr>
                <w:sz w:val="12"/>
                <w:szCs w:val="12"/>
                <w:lang w:val="ru-RU"/>
              </w:rPr>
              <w:t>018, 027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05CA9" w:rsidRPr="00605CA9" w:rsidRDefault="00605CA9">
            <w:pPr>
              <w:jc w:val="right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05CA9" w:rsidRPr="00605CA9" w:rsidRDefault="00605CA9">
            <w:pPr>
              <w:jc w:val="right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05CA9" w:rsidRPr="00605CA9" w:rsidRDefault="00605CA9">
            <w:pPr>
              <w:jc w:val="right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05CA9" w:rsidRPr="00605CA9" w:rsidRDefault="00605CA9">
            <w:pPr>
              <w:jc w:val="right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5CA9" w:rsidRPr="00605CA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05CA9" w:rsidRPr="00605CA9" w:rsidRDefault="00605CA9">
            <w:pPr>
              <w:jc w:val="right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  <w:r w:rsidRPr="00605CA9">
              <w:rPr>
                <w:sz w:val="14"/>
                <w:szCs w:val="14"/>
                <w:lang w:val="ru-RU"/>
              </w:rPr>
              <w:t>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5CA9" w:rsidRPr="00605CA9" w:rsidRDefault="00605CA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605CA9" w:rsidRDefault="00605CA9">
      <w:pPr>
        <w:rPr>
          <w:sz w:val="22"/>
          <w:szCs w:val="22"/>
          <w:lang w:val="ru-RU"/>
        </w:rPr>
      </w:pPr>
    </w:p>
    <w:sectPr w:rsidR="00605CA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01"/>
    <w:rsid w:val="00605CA9"/>
    <w:rsid w:val="00807101"/>
    <w:rsid w:val="00C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2C63E12-DA9A-4768-8883-7A5FFB84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&#1056;&#1040;&#1047;&#1052;&#1045;&#1063;&#1045;&#1053;&#1053;&#1067;&#1049;%20&#1050;&#1040;&#1058;&#1040;&#1051;&#1054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РАЗМЕЧЕННЫЙ КАТАЛОГ</Template>
  <TotalTime>0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Андрей Цветков</cp:lastModifiedBy>
  <cp:revision>1</cp:revision>
  <dcterms:created xsi:type="dcterms:W3CDTF">2019-10-31T09:02:00Z</dcterms:created>
  <dcterms:modified xsi:type="dcterms:W3CDTF">2019-10-31T09:02:00Z</dcterms:modified>
</cp:coreProperties>
</file>